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03" w:rsidRPr="007135A8" w:rsidRDefault="00486403" w:rsidP="00646B26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Выписка из </w:t>
      </w:r>
      <w:r w:rsidRPr="007135A8">
        <w:rPr>
          <w:rFonts w:ascii="Times New Roman" w:hAnsi="Times New Roman" w:cs="Times New Roman"/>
          <w:kern w:val="36"/>
          <w:sz w:val="24"/>
          <w:szCs w:val="24"/>
        </w:rPr>
        <w:t>протокол</w:t>
      </w:r>
      <w:r>
        <w:rPr>
          <w:rFonts w:ascii="Times New Roman" w:hAnsi="Times New Roman" w:cs="Times New Roman"/>
          <w:kern w:val="36"/>
          <w:sz w:val="24"/>
          <w:szCs w:val="24"/>
        </w:rPr>
        <w:t>а</w:t>
      </w:r>
      <w:r w:rsidRPr="007135A8">
        <w:rPr>
          <w:rFonts w:ascii="Times New Roman" w:hAnsi="Times New Roman" w:cs="Times New Roman"/>
          <w:kern w:val="36"/>
          <w:sz w:val="24"/>
          <w:szCs w:val="24"/>
        </w:rPr>
        <w:t xml:space="preserve"> № 32/2012</w:t>
      </w:r>
    </w:p>
    <w:p w:rsidR="00486403" w:rsidRPr="007135A8" w:rsidRDefault="00486403" w:rsidP="00141C6D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7135A8">
        <w:rPr>
          <w:rFonts w:ascii="Times New Roman" w:hAnsi="Times New Roman" w:cs="Times New Roman"/>
          <w:kern w:val="36"/>
          <w:sz w:val="24"/>
          <w:szCs w:val="24"/>
        </w:rPr>
        <w:t>по вскрытию конвертов с заявками на участие в запросе предложений на право заключения договора на выполнение работ по техническому обслуживанию и ремонту негарантийных транспортных средств ОАО «ГСКБ «Алмаз-Антей» в ЮВАО гор. Москвы.</w:t>
      </w:r>
    </w:p>
    <w:p w:rsidR="00486403" w:rsidRDefault="00486403" w:rsidP="00141C6D">
      <w:pPr>
        <w:pStyle w:val="ConsPlusTitle"/>
        <w:widowControl/>
        <w:jc w:val="center"/>
      </w:pPr>
      <w:r>
        <w:t xml:space="preserve">   </w:t>
      </w:r>
    </w:p>
    <w:p w:rsidR="00486403" w:rsidRPr="003265AB" w:rsidRDefault="00486403" w:rsidP="003265AB">
      <w:pPr>
        <w:pStyle w:val="ConsPlusTitle"/>
        <w:widowControl/>
        <w:jc w:val="both"/>
        <w:rPr>
          <w:b w:val="0"/>
        </w:rPr>
      </w:pP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>19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>декабря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2012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  <w:t xml:space="preserve">                       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          </w:t>
      </w:r>
      <w:r w:rsidRPr="003265AB">
        <w:rPr>
          <w:rFonts w:ascii="Times New Roman" w:hAnsi="Times New Roman" w:cs="Times New Roman"/>
          <w:b w:val="0"/>
          <w:kern w:val="36"/>
          <w:sz w:val="24"/>
          <w:szCs w:val="24"/>
        </w:rPr>
        <w:t xml:space="preserve">        г. Москва</w:t>
      </w:r>
      <w:r w:rsidRPr="003265AB">
        <w:rPr>
          <w:b w:val="0"/>
        </w:rPr>
        <w:t xml:space="preserve"> </w:t>
      </w:r>
    </w:p>
    <w:p w:rsidR="00486403" w:rsidRPr="00DE6A32" w:rsidRDefault="00486403" w:rsidP="003A3551">
      <w:pPr>
        <w:spacing w:after="0" w:line="240" w:lineRule="atLeast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6403" w:rsidRDefault="00486403" w:rsidP="003A3551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Наименование процедуры  размещения заказа: </w:t>
      </w:r>
      <w:r w:rsidRPr="000A51C8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апрос</w:t>
      </w:r>
      <w:r w:rsidRPr="000A51C8">
        <w:rPr>
          <w:rFonts w:ascii="Times New Roman" w:hAnsi="Times New Roman"/>
          <w:sz w:val="24"/>
          <w:szCs w:val="24"/>
          <w:lang w:eastAsia="ru-RU"/>
        </w:rPr>
        <w:t xml:space="preserve"> предложений на право заключения договора на </w:t>
      </w:r>
      <w:r w:rsidRPr="00DE6A32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техническому обслуживанию и ремонту негарантийных транспортных средств ОАО «ГСКБ </w:t>
      </w:r>
      <w:r w:rsidRPr="00AA2C73">
        <w:rPr>
          <w:rFonts w:ascii="Times New Roman" w:hAnsi="Times New Roman"/>
          <w:sz w:val="24"/>
          <w:szCs w:val="24"/>
          <w:lang w:eastAsia="ru-RU"/>
        </w:rPr>
        <w:t>«Алмаз-Антей»</w:t>
      </w:r>
      <w:r w:rsidRPr="00FA024D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ЮВАО</w:t>
      </w:r>
      <w:r w:rsidRPr="00FA024D">
        <w:rPr>
          <w:rFonts w:ascii="Times New Roman" w:hAnsi="Times New Roman"/>
          <w:sz w:val="24"/>
          <w:szCs w:val="24"/>
          <w:lang w:eastAsia="ru-RU"/>
        </w:rPr>
        <w:t xml:space="preserve"> гор. Москвы.</w:t>
      </w:r>
    </w:p>
    <w:p w:rsidR="00486403" w:rsidRDefault="00486403" w:rsidP="003A3551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86403" w:rsidRDefault="00486403" w:rsidP="003A3551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Заказчик: </w:t>
      </w:r>
      <w:r w:rsidRPr="00AA2C73">
        <w:rPr>
          <w:rFonts w:ascii="Times New Roman" w:hAnsi="Times New Roman"/>
          <w:sz w:val="24"/>
          <w:szCs w:val="24"/>
          <w:lang w:eastAsia="ru-RU"/>
        </w:rPr>
        <w:t>ОАО «ГСКБ «Алмаз-Антей».</w:t>
      </w:r>
    </w:p>
    <w:p w:rsidR="00486403" w:rsidRPr="00AA2C73" w:rsidRDefault="00486403" w:rsidP="003A3551">
      <w:pPr>
        <w:spacing w:after="0" w:line="240" w:lineRule="atLeast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6403" w:rsidRDefault="00486403" w:rsidP="003A3551">
      <w:pPr>
        <w:spacing w:after="0" w:line="240" w:lineRule="atLeast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Предмет договора</w:t>
      </w:r>
      <w:r>
        <w:t xml:space="preserve">: </w:t>
      </w:r>
      <w:r w:rsidRPr="00DE6A32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техническому обслуживанию и ремонту негарантийных транспортных средств ОАО «ГСКБ </w:t>
      </w:r>
      <w:r w:rsidRPr="00AA2C73">
        <w:rPr>
          <w:rFonts w:ascii="Times New Roman" w:hAnsi="Times New Roman"/>
          <w:sz w:val="24"/>
          <w:szCs w:val="24"/>
          <w:lang w:eastAsia="ru-RU"/>
        </w:rPr>
        <w:t>«Алмаз-Антей»</w:t>
      </w:r>
      <w:r w:rsidRPr="00FA024D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ЮВАО</w:t>
      </w:r>
      <w:r w:rsidRPr="00FA024D">
        <w:rPr>
          <w:rFonts w:ascii="Times New Roman" w:hAnsi="Times New Roman"/>
          <w:sz w:val="24"/>
          <w:szCs w:val="24"/>
          <w:lang w:eastAsia="ru-RU"/>
        </w:rPr>
        <w:t xml:space="preserve"> гор. Москвы</w:t>
      </w:r>
      <w:r w:rsidRPr="00AA2C73">
        <w:rPr>
          <w:rFonts w:ascii="Times New Roman" w:hAnsi="Times New Roman"/>
          <w:sz w:val="24"/>
          <w:szCs w:val="24"/>
          <w:lang w:eastAsia="ru-RU"/>
        </w:rPr>
        <w:t>.</w:t>
      </w:r>
    </w:p>
    <w:p w:rsidR="00486403" w:rsidRPr="00871490" w:rsidRDefault="00486403" w:rsidP="003A3551">
      <w:pPr>
        <w:spacing w:after="0" w:line="240" w:lineRule="atLeast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486403" w:rsidRDefault="00486403" w:rsidP="00646B26">
      <w:pPr>
        <w:pStyle w:val="ListParagraph"/>
        <w:ind w:left="0" w:right="57"/>
        <w:jc w:val="both"/>
      </w:pPr>
      <w:r w:rsidRPr="003E572D">
        <w:rPr>
          <w:b/>
        </w:rPr>
        <w:t>Начальная (максимальная) цена договора, включая НДС:</w:t>
      </w:r>
      <w:r>
        <w:rPr>
          <w:b/>
        </w:rPr>
        <w:t xml:space="preserve"> </w:t>
      </w:r>
      <w:r>
        <w:t>2 676 350 (два миллиона шестьсот семьдесят шесть тысяч триста пятьдесят) рублей</w:t>
      </w:r>
      <w:r w:rsidRPr="00F7204B">
        <w:t xml:space="preserve"> </w:t>
      </w:r>
      <w:r>
        <w:t>60 коп., в т.ч. НДС.</w:t>
      </w:r>
    </w:p>
    <w:p w:rsidR="00486403" w:rsidRDefault="00486403" w:rsidP="00646B26">
      <w:pPr>
        <w:pStyle w:val="ListParagraph"/>
        <w:ind w:left="0" w:right="57"/>
        <w:jc w:val="both"/>
      </w:pPr>
    </w:p>
    <w:p w:rsidR="00486403" w:rsidRPr="00DE6A32" w:rsidRDefault="00486403" w:rsidP="00DE6A32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DE6A32">
        <w:rPr>
          <w:rFonts w:ascii="Times New Roman" w:hAnsi="Times New Roman"/>
          <w:sz w:val="24"/>
          <w:szCs w:val="24"/>
          <w:lang w:eastAsia="ru-RU"/>
        </w:rPr>
        <w:t>Начальная (максимальная) цена договора включает в себя выполнение работ по договору, затраты на приобретение запасных частей, утилизацию расходных материалов и запчастей, выработавших установленные сроки эксплуатации, услуги эвакуатора, в том числе любые налоги, сборы, пошлины и иные обязательные платежи, взимаемые при выполнении исполнителем работ по договору</w:t>
      </w:r>
      <w:r w:rsidRPr="00646B26">
        <w:rPr>
          <w:rFonts w:ascii="Times New Roman" w:hAnsi="Times New Roman"/>
          <w:sz w:val="24"/>
          <w:szCs w:val="24"/>
          <w:lang w:eastAsia="ru-RU"/>
        </w:rPr>
        <w:t>.</w:t>
      </w:r>
    </w:p>
    <w:p w:rsidR="00486403" w:rsidRPr="000C1ED2" w:rsidRDefault="00486403" w:rsidP="000C1ED2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>
        <w:rPr>
          <w:rFonts w:ascii="Times New Roman" w:hAnsi="Times New Roman"/>
          <w:bCs/>
          <w:sz w:val="24"/>
          <w:szCs w:val="24"/>
          <w:lang w:eastAsia="ru-RU"/>
        </w:rPr>
        <w:t>запроса предложений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32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/2012 от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13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.2012).</w:t>
      </w:r>
    </w:p>
    <w:p w:rsidR="00486403" w:rsidRDefault="00486403" w:rsidP="00646B26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86403" w:rsidRDefault="00486403" w:rsidP="00646B26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D7084">
        <w:rPr>
          <w:rFonts w:ascii="Times New Roman" w:hAnsi="Times New Roman"/>
          <w:sz w:val="24"/>
          <w:szCs w:val="24"/>
          <w:lang w:eastAsia="ru-RU"/>
        </w:rPr>
        <w:t xml:space="preserve">По результатам вскрытия конвертов с заявками на участие в запросе предложений на право заключения договора </w:t>
      </w:r>
      <w:r w:rsidRPr="00E40ACC">
        <w:rPr>
          <w:rFonts w:ascii="Times New Roman" w:hAnsi="Times New Roman"/>
          <w:kern w:val="36"/>
          <w:sz w:val="24"/>
          <w:szCs w:val="24"/>
        </w:rPr>
        <w:t xml:space="preserve">на </w:t>
      </w:r>
      <w:r w:rsidRPr="00DE6A32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техническому обслуживанию и ремонту негарантийных транспортных средств ОАО «ГСКБ </w:t>
      </w:r>
      <w:r w:rsidRPr="00AA2C73">
        <w:rPr>
          <w:rFonts w:ascii="Times New Roman" w:hAnsi="Times New Roman"/>
          <w:sz w:val="24"/>
          <w:szCs w:val="24"/>
          <w:lang w:eastAsia="ru-RU"/>
        </w:rPr>
        <w:t>«Алмаз-Анте</w:t>
      </w:r>
      <w:r>
        <w:rPr>
          <w:rFonts w:ascii="Times New Roman" w:hAnsi="Times New Roman"/>
          <w:sz w:val="24"/>
          <w:szCs w:val="24"/>
          <w:lang w:eastAsia="ru-RU"/>
        </w:rPr>
        <w:t>й»</w:t>
      </w:r>
      <w:r w:rsidRPr="00FA024D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ЮВАО</w:t>
      </w:r>
      <w:r w:rsidRPr="00FA024D">
        <w:rPr>
          <w:rFonts w:ascii="Times New Roman" w:hAnsi="Times New Roman"/>
          <w:sz w:val="24"/>
          <w:szCs w:val="24"/>
          <w:lang w:eastAsia="ru-RU"/>
        </w:rPr>
        <w:t xml:space="preserve"> гор. Москвы</w:t>
      </w:r>
      <w:r>
        <w:rPr>
          <w:rFonts w:ascii="Times New Roman" w:hAnsi="Times New Roman"/>
          <w:sz w:val="24"/>
          <w:szCs w:val="24"/>
          <w:lang w:eastAsia="ru-RU"/>
        </w:rPr>
        <w:t xml:space="preserve">, состоявшегося </w:t>
      </w:r>
      <w:r w:rsidRPr="00DA6508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дека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бря 2012 года по адресу: </w:t>
      </w:r>
      <w:r w:rsidRPr="00DA6508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A6508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A6508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DA6508">
        <w:rPr>
          <w:rFonts w:ascii="Times New Roman" w:hAnsi="Times New Roman"/>
          <w:sz w:val="24"/>
          <w:szCs w:val="24"/>
          <w:lang w:eastAsia="ru-RU"/>
        </w:rPr>
        <w:t>к рассмотрению принят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заявк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единственного </w:t>
      </w:r>
      <w:r w:rsidRPr="00DA6508">
        <w:rPr>
          <w:rFonts w:ascii="Times New Roman" w:hAnsi="Times New Roman"/>
          <w:sz w:val="24"/>
          <w:szCs w:val="24"/>
          <w:lang w:eastAsia="ru-RU"/>
        </w:rPr>
        <w:t>участник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процедуры размещения заказа:</w:t>
      </w:r>
    </w:p>
    <w:p w:rsidR="00486403" w:rsidRDefault="00486403" w:rsidP="00646B26">
      <w:pPr>
        <w:spacing w:after="0" w:line="240" w:lineRule="atLeast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4627"/>
        <w:gridCol w:w="5163"/>
      </w:tblGrid>
      <w:tr w:rsidR="00486403" w:rsidRPr="002A4619" w:rsidTr="00890877">
        <w:trPr>
          <w:cantSplit/>
          <w:tblHeader/>
        </w:trPr>
        <w:tc>
          <w:tcPr>
            <w:tcW w:w="5287" w:type="dxa"/>
            <w:gridSpan w:val="2"/>
            <w:vAlign w:val="center"/>
          </w:tcPr>
          <w:p w:rsidR="00486403" w:rsidRPr="002A4619" w:rsidRDefault="00486403" w:rsidP="00890877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46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Наименование, почтовый адрес участника процедуры  размещения заказа</w:t>
            </w:r>
          </w:p>
        </w:tc>
        <w:tc>
          <w:tcPr>
            <w:tcW w:w="5163" w:type="dxa"/>
            <w:vAlign w:val="center"/>
          </w:tcPr>
          <w:p w:rsidR="00486403" w:rsidRPr="002A4619" w:rsidRDefault="00486403" w:rsidP="00890877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A7A">
              <w:rPr>
                <w:rFonts w:ascii="Times New Roman" w:hAnsi="Times New Roman"/>
                <w:lang w:eastAsia="ru-RU"/>
              </w:rPr>
              <w:t>ООО «</w:t>
            </w:r>
            <w:r>
              <w:rPr>
                <w:rFonts w:ascii="Times New Roman" w:hAnsi="Times New Roman"/>
                <w:lang w:eastAsia="ru-RU"/>
              </w:rPr>
              <w:t>Премиум Карс</w:t>
            </w:r>
            <w:r w:rsidRPr="00F07A7A">
              <w:rPr>
                <w:rFonts w:ascii="Times New Roman" w:hAnsi="Times New Roman"/>
                <w:lang w:eastAsia="ru-RU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>, 109052, Россия, г. Москва, ул. Газгольдерная, д.8, стр. 8</w:t>
            </w:r>
          </w:p>
        </w:tc>
      </w:tr>
      <w:tr w:rsidR="00486403" w:rsidRPr="002A4619" w:rsidTr="00890877">
        <w:trPr>
          <w:cantSplit/>
          <w:tblHeader/>
        </w:trPr>
        <w:tc>
          <w:tcPr>
            <w:tcW w:w="5287" w:type="dxa"/>
            <w:gridSpan w:val="2"/>
            <w:vAlign w:val="center"/>
          </w:tcPr>
          <w:p w:rsidR="00486403" w:rsidRPr="001D051D" w:rsidRDefault="00486403" w:rsidP="00890877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Регистрационный номер</w:t>
            </w:r>
            <w:r w:rsidRPr="001D05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заявки</w:t>
            </w:r>
          </w:p>
        </w:tc>
        <w:tc>
          <w:tcPr>
            <w:tcW w:w="5163" w:type="dxa"/>
            <w:vAlign w:val="center"/>
          </w:tcPr>
          <w:p w:rsidR="00486403" w:rsidRPr="001D051D" w:rsidRDefault="00486403" w:rsidP="00890877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D05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6403" w:rsidRPr="002A4619" w:rsidTr="00890877">
        <w:trPr>
          <w:cantSplit/>
          <w:tblHeader/>
        </w:trPr>
        <w:tc>
          <w:tcPr>
            <w:tcW w:w="660" w:type="dxa"/>
            <w:vAlign w:val="center"/>
          </w:tcPr>
          <w:p w:rsidR="00486403" w:rsidRPr="002A4619" w:rsidRDefault="00486403" w:rsidP="0089087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790" w:type="dxa"/>
            <w:gridSpan w:val="2"/>
            <w:vAlign w:val="center"/>
          </w:tcPr>
          <w:p w:rsidR="00486403" w:rsidRPr="002A4619" w:rsidRDefault="00486403" w:rsidP="0089087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29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Условия исполнения договора</w:t>
            </w:r>
          </w:p>
        </w:tc>
      </w:tr>
      <w:tr w:rsidR="00486403" w:rsidRPr="002A4619" w:rsidTr="00890877">
        <w:trPr>
          <w:cantSplit/>
        </w:trPr>
        <w:tc>
          <w:tcPr>
            <w:tcW w:w="660" w:type="dxa"/>
            <w:vAlign w:val="center"/>
          </w:tcPr>
          <w:p w:rsidR="00486403" w:rsidRPr="002A4619" w:rsidRDefault="00486403" w:rsidP="00890877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7" w:type="dxa"/>
          </w:tcPr>
          <w:p w:rsidR="00486403" w:rsidRPr="002D7E6D" w:rsidRDefault="00486403" w:rsidP="00890877">
            <w:pPr>
              <w:spacing w:after="0" w:line="240" w:lineRule="atLeast"/>
              <w:jc w:val="both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2D7E6D">
              <w:rPr>
                <w:rFonts w:ascii="Times New Roman" w:hAnsi="Times New Roman"/>
                <w:b/>
                <w:lang w:eastAsia="ru-RU"/>
              </w:rPr>
              <w:t>Цена заявки на участие в запросе, руб., в т.ч. НДС</w:t>
            </w:r>
          </w:p>
        </w:tc>
        <w:tc>
          <w:tcPr>
            <w:tcW w:w="5163" w:type="dxa"/>
            <w:vAlign w:val="center"/>
          </w:tcPr>
          <w:p w:rsidR="00486403" w:rsidRPr="00F07A7A" w:rsidRDefault="00486403" w:rsidP="00890877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2 572 000 (два миллиона пятьсот семьдесят две тысячи) рублей 00 коп.</w:t>
            </w:r>
          </w:p>
        </w:tc>
      </w:tr>
      <w:tr w:rsidR="00486403" w:rsidRPr="002A4619" w:rsidTr="00890877">
        <w:trPr>
          <w:cantSplit/>
        </w:trPr>
        <w:tc>
          <w:tcPr>
            <w:tcW w:w="660" w:type="dxa"/>
            <w:vAlign w:val="center"/>
          </w:tcPr>
          <w:p w:rsidR="00486403" w:rsidRPr="002A4619" w:rsidRDefault="00486403" w:rsidP="00890877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7" w:type="dxa"/>
          </w:tcPr>
          <w:p w:rsidR="00486403" w:rsidRPr="002D7E6D" w:rsidRDefault="00486403" w:rsidP="00890877">
            <w:pPr>
              <w:spacing w:after="0" w:line="240" w:lineRule="atLeast"/>
              <w:jc w:val="both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2D7E6D">
              <w:rPr>
                <w:rFonts w:ascii="Times New Roman" w:hAnsi="Times New Roman"/>
                <w:b/>
                <w:lang w:eastAsia="ru-RU"/>
              </w:rPr>
              <w:t>Стоимость нормо-часа, руб., в т.ч. НДС</w:t>
            </w:r>
          </w:p>
        </w:tc>
        <w:tc>
          <w:tcPr>
            <w:tcW w:w="5163" w:type="dxa"/>
            <w:vAlign w:val="center"/>
          </w:tcPr>
          <w:p w:rsidR="00486403" w:rsidRPr="00F07A7A" w:rsidRDefault="00486403" w:rsidP="00890877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1150 (одна тысяча сто пятьдесят) рублей 00 копеек</w:t>
            </w:r>
          </w:p>
        </w:tc>
      </w:tr>
      <w:tr w:rsidR="00486403" w:rsidRPr="002A4619" w:rsidTr="00890877">
        <w:trPr>
          <w:cantSplit/>
        </w:trPr>
        <w:tc>
          <w:tcPr>
            <w:tcW w:w="660" w:type="dxa"/>
            <w:vAlign w:val="center"/>
          </w:tcPr>
          <w:p w:rsidR="00486403" w:rsidRPr="002A4619" w:rsidRDefault="00486403" w:rsidP="00890877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7" w:type="dxa"/>
          </w:tcPr>
          <w:p w:rsidR="00486403" w:rsidRPr="002D7E6D" w:rsidRDefault="00486403" w:rsidP="00890877">
            <w:pPr>
              <w:spacing w:after="0" w:line="240" w:lineRule="atLeast"/>
              <w:jc w:val="both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2D7E6D">
              <w:rPr>
                <w:rFonts w:ascii="Times New Roman" w:hAnsi="Times New Roman"/>
                <w:b/>
                <w:lang w:eastAsia="ru-RU"/>
              </w:rPr>
              <w:t>Стоимость запасных частей используемых при выполнении работ по Договору</w:t>
            </w:r>
          </w:p>
        </w:tc>
        <w:tc>
          <w:tcPr>
            <w:tcW w:w="5163" w:type="dxa"/>
            <w:vAlign w:val="center"/>
          </w:tcPr>
          <w:p w:rsidR="00486403" w:rsidRPr="00F07A7A" w:rsidRDefault="00486403" w:rsidP="00890877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1 905 000 (один миллион девятьсот пять тысяч) рублей 00 копеек</w:t>
            </w:r>
          </w:p>
        </w:tc>
      </w:tr>
      <w:tr w:rsidR="00486403" w:rsidRPr="002A4619" w:rsidTr="00890877">
        <w:trPr>
          <w:cantSplit/>
        </w:trPr>
        <w:tc>
          <w:tcPr>
            <w:tcW w:w="660" w:type="dxa"/>
            <w:vAlign w:val="center"/>
          </w:tcPr>
          <w:p w:rsidR="00486403" w:rsidRPr="002A4619" w:rsidRDefault="00486403" w:rsidP="00890877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27" w:type="dxa"/>
          </w:tcPr>
          <w:p w:rsidR="00486403" w:rsidRPr="002D7E6D" w:rsidRDefault="00486403" w:rsidP="00890877">
            <w:pPr>
              <w:spacing w:after="0" w:line="240" w:lineRule="atLeast"/>
              <w:jc w:val="both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2D7E6D">
              <w:rPr>
                <w:rFonts w:ascii="Times New Roman" w:hAnsi="Times New Roman"/>
                <w:b/>
                <w:lang w:eastAsia="ru-RU"/>
              </w:rPr>
              <w:t>Срок предоставления гарантии качества на слесарные работы</w:t>
            </w:r>
          </w:p>
        </w:tc>
        <w:tc>
          <w:tcPr>
            <w:tcW w:w="5163" w:type="dxa"/>
            <w:vAlign w:val="center"/>
          </w:tcPr>
          <w:p w:rsidR="00486403" w:rsidRPr="00F07A7A" w:rsidRDefault="00486403" w:rsidP="00890877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 календарных дней</w:t>
            </w:r>
          </w:p>
        </w:tc>
      </w:tr>
      <w:tr w:rsidR="00486403" w:rsidRPr="002A4619" w:rsidTr="00890877">
        <w:trPr>
          <w:cantSplit/>
        </w:trPr>
        <w:tc>
          <w:tcPr>
            <w:tcW w:w="660" w:type="dxa"/>
            <w:vAlign w:val="center"/>
          </w:tcPr>
          <w:p w:rsidR="00486403" w:rsidRPr="002A4619" w:rsidRDefault="00486403" w:rsidP="00890877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27" w:type="dxa"/>
          </w:tcPr>
          <w:p w:rsidR="00486403" w:rsidRPr="002D7E6D" w:rsidRDefault="00486403" w:rsidP="00890877">
            <w:pPr>
              <w:spacing w:after="0" w:line="240" w:lineRule="atLeast"/>
              <w:jc w:val="both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2D7E6D">
              <w:rPr>
                <w:rFonts w:ascii="Times New Roman" w:hAnsi="Times New Roman"/>
                <w:b/>
                <w:lang w:eastAsia="ru-RU"/>
              </w:rPr>
              <w:t>Срок предоставления гарантии качества на кузовные работы</w:t>
            </w:r>
          </w:p>
        </w:tc>
        <w:tc>
          <w:tcPr>
            <w:tcW w:w="5163" w:type="dxa"/>
            <w:vAlign w:val="center"/>
          </w:tcPr>
          <w:p w:rsidR="00486403" w:rsidRPr="00F07A7A" w:rsidRDefault="00486403" w:rsidP="00890877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486403" w:rsidRPr="002A4619" w:rsidTr="00890877">
        <w:trPr>
          <w:cantSplit/>
        </w:trPr>
        <w:tc>
          <w:tcPr>
            <w:tcW w:w="660" w:type="dxa"/>
            <w:vAlign w:val="center"/>
          </w:tcPr>
          <w:p w:rsidR="00486403" w:rsidRPr="002A4619" w:rsidRDefault="00486403" w:rsidP="00890877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4627" w:type="dxa"/>
          </w:tcPr>
          <w:p w:rsidR="00486403" w:rsidRPr="002D7E6D" w:rsidRDefault="00486403" w:rsidP="00890877">
            <w:pPr>
              <w:spacing w:after="0" w:line="240" w:lineRule="atLeast"/>
              <w:jc w:val="both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2D7E6D">
              <w:rPr>
                <w:rFonts w:ascii="Times New Roman" w:hAnsi="Times New Roman"/>
                <w:b/>
                <w:lang w:eastAsia="ru-RU"/>
              </w:rPr>
              <w:t>Период выполнения работ на сложный кузовной ремонт</w:t>
            </w:r>
          </w:p>
        </w:tc>
        <w:tc>
          <w:tcPr>
            <w:tcW w:w="5163" w:type="dxa"/>
            <w:vAlign w:val="center"/>
          </w:tcPr>
          <w:p w:rsidR="00486403" w:rsidRPr="00F07A7A" w:rsidRDefault="00486403" w:rsidP="00890877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A7A">
              <w:rPr>
                <w:rFonts w:ascii="Times New Roman" w:hAnsi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486403" w:rsidRPr="002A4619" w:rsidTr="00890877">
        <w:trPr>
          <w:cantSplit/>
        </w:trPr>
        <w:tc>
          <w:tcPr>
            <w:tcW w:w="660" w:type="dxa"/>
            <w:vAlign w:val="center"/>
          </w:tcPr>
          <w:p w:rsidR="00486403" w:rsidRDefault="00486403" w:rsidP="00890877">
            <w:pPr>
              <w:spacing w:before="100" w:beforeAutospacing="1" w:after="100" w:afterAutospacing="1" w:line="240" w:lineRule="atLeast"/>
              <w:ind w:left="1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27" w:type="dxa"/>
          </w:tcPr>
          <w:p w:rsidR="00486403" w:rsidRPr="002D7E6D" w:rsidRDefault="00486403" w:rsidP="00890877">
            <w:pPr>
              <w:spacing w:after="0" w:line="240" w:lineRule="atLeast"/>
              <w:jc w:val="both"/>
              <w:outlineLvl w:val="2"/>
              <w:rPr>
                <w:rFonts w:ascii="Times New Roman" w:hAnsi="Times New Roman"/>
                <w:b/>
                <w:lang w:eastAsia="ru-RU"/>
              </w:rPr>
            </w:pPr>
            <w:r w:rsidRPr="002D7E6D">
              <w:rPr>
                <w:rFonts w:ascii="Times New Roman" w:hAnsi="Times New Roman"/>
                <w:b/>
                <w:lang w:eastAsia="ru-RU"/>
              </w:rPr>
              <w:t>Период выполнения работ по любым видам ремонта и обслуживания</w:t>
            </w:r>
          </w:p>
        </w:tc>
        <w:tc>
          <w:tcPr>
            <w:tcW w:w="5163" w:type="dxa"/>
            <w:vAlign w:val="center"/>
          </w:tcPr>
          <w:p w:rsidR="00486403" w:rsidRPr="00F07A7A" w:rsidRDefault="00486403" w:rsidP="00890877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  <w:r w:rsidRPr="00F07A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</w:tr>
    </w:tbl>
    <w:p w:rsidR="00486403" w:rsidRPr="00DE6A32" w:rsidRDefault="00486403" w:rsidP="00C32E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Согласно решению комиссии по проведению запроса предложений 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договора </w:t>
      </w:r>
      <w:r w:rsidRPr="002A20FD">
        <w:rPr>
          <w:rFonts w:ascii="Times New Roman" w:hAnsi="Times New Roman"/>
          <w:kern w:val="36"/>
          <w:sz w:val="24"/>
          <w:szCs w:val="24"/>
        </w:rPr>
        <w:t xml:space="preserve">на </w:t>
      </w:r>
      <w:r w:rsidRPr="00DE6A32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техническому обслуживанию и ремонту негарантийных транспортных средств ОАО «ГСКБ </w:t>
      </w:r>
      <w:r w:rsidRPr="00AA2C73">
        <w:rPr>
          <w:rFonts w:ascii="Times New Roman" w:hAnsi="Times New Roman"/>
          <w:sz w:val="24"/>
          <w:szCs w:val="24"/>
          <w:lang w:eastAsia="ru-RU"/>
        </w:rPr>
        <w:t>«Алмаз-Анте</w:t>
      </w:r>
      <w:r>
        <w:rPr>
          <w:rFonts w:ascii="Times New Roman" w:hAnsi="Times New Roman"/>
          <w:sz w:val="24"/>
          <w:szCs w:val="24"/>
          <w:lang w:eastAsia="ru-RU"/>
        </w:rPr>
        <w:t>й»</w:t>
      </w:r>
      <w:r w:rsidRPr="00FA024D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ЮВ</w:t>
      </w:r>
      <w:r w:rsidRPr="00FA024D">
        <w:rPr>
          <w:rFonts w:ascii="Times New Roman" w:hAnsi="Times New Roman"/>
          <w:sz w:val="24"/>
          <w:szCs w:val="24"/>
          <w:lang w:eastAsia="ru-RU"/>
        </w:rPr>
        <w:t>АО гор. Москвы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32EAD">
        <w:rPr>
          <w:rFonts w:ascii="Times New Roman" w:hAnsi="Times New Roman"/>
          <w:sz w:val="24"/>
          <w:szCs w:val="24"/>
          <w:lang w:eastAsia="ru-RU"/>
        </w:rPr>
        <w:t xml:space="preserve">заявка участника </w:t>
      </w:r>
      <w:r>
        <w:rPr>
          <w:rFonts w:ascii="Times New Roman" w:hAnsi="Times New Roman"/>
          <w:sz w:val="24"/>
          <w:szCs w:val="24"/>
          <w:lang w:eastAsia="ru-RU"/>
        </w:rPr>
        <w:t>ООО «Премиум Карс»</w:t>
      </w:r>
      <w:r w:rsidRPr="00C32EAD">
        <w:rPr>
          <w:rFonts w:ascii="Times New Roman" w:hAnsi="Times New Roman"/>
          <w:sz w:val="24"/>
          <w:szCs w:val="24"/>
          <w:lang w:eastAsia="ru-RU"/>
        </w:rPr>
        <w:t xml:space="preserve"> принята к рассмотрению.</w:t>
      </w:r>
    </w:p>
    <w:p w:rsidR="00486403" w:rsidRPr="00DE6A32" w:rsidRDefault="00486403" w:rsidP="00C32E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86403" w:rsidRPr="00DE6A32" w:rsidSect="007135A8">
      <w:footerReference w:type="default" r:id="rId7"/>
      <w:pgSz w:w="11906" w:h="16838"/>
      <w:pgMar w:top="719" w:right="906" w:bottom="719" w:left="709" w:header="708" w:footer="4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403" w:rsidRDefault="00486403">
      <w:r>
        <w:separator/>
      </w:r>
    </w:p>
  </w:endnote>
  <w:endnote w:type="continuationSeparator" w:id="0">
    <w:p w:rsidR="00486403" w:rsidRDefault="00486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403" w:rsidRPr="004F0E15" w:rsidRDefault="00486403" w:rsidP="004F0E15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  <w:r>
      <w:rPr>
        <w:rFonts w:ascii="Times New Roman" w:hAnsi="Times New Roman" w:cs="Times New Roman"/>
        <w:b w:val="0"/>
        <w:kern w:val="36"/>
        <w:sz w:val="18"/>
        <w:szCs w:val="18"/>
      </w:rPr>
      <w:t>______________________________________________________________________________________________________________</w:t>
    </w:r>
  </w:p>
  <w:p w:rsidR="00486403" w:rsidRPr="00840E67" w:rsidRDefault="00486403" w:rsidP="00DE6A32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6"/>
        <w:szCs w:val="16"/>
      </w:rPr>
      <w:t xml:space="preserve">Выписка из </w:t>
    </w:r>
    <w:r w:rsidRPr="00840E67">
      <w:rPr>
        <w:rFonts w:ascii="Times New Roman" w:hAnsi="Times New Roman" w:cs="Times New Roman"/>
        <w:b w:val="0"/>
        <w:kern w:val="36"/>
        <w:sz w:val="16"/>
        <w:szCs w:val="16"/>
      </w:rPr>
      <w:t>протокол</w:t>
    </w:r>
    <w:r>
      <w:rPr>
        <w:rFonts w:ascii="Times New Roman" w:hAnsi="Times New Roman" w:cs="Times New Roman"/>
        <w:b w:val="0"/>
        <w:kern w:val="36"/>
        <w:sz w:val="16"/>
        <w:szCs w:val="16"/>
      </w:rPr>
      <w:t xml:space="preserve">а </w:t>
    </w:r>
    <w:r w:rsidRPr="00840E67">
      <w:rPr>
        <w:rFonts w:ascii="Times New Roman" w:hAnsi="Times New Roman" w:cs="Times New Roman"/>
        <w:b w:val="0"/>
        <w:kern w:val="36"/>
        <w:sz w:val="16"/>
        <w:szCs w:val="16"/>
      </w:rPr>
      <w:t xml:space="preserve"> № 32/2012</w:t>
    </w:r>
  </w:p>
  <w:p w:rsidR="00486403" w:rsidRPr="00840E67" w:rsidRDefault="00486403" w:rsidP="00DE6A32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840E67">
      <w:rPr>
        <w:rFonts w:ascii="Times New Roman" w:hAnsi="Times New Roman" w:cs="Times New Roman"/>
        <w:b w:val="0"/>
        <w:kern w:val="36"/>
        <w:sz w:val="16"/>
        <w:szCs w:val="16"/>
      </w:rPr>
      <w:t>по вскрытию конвертов с заявками на участие в запросе предложений на право заключения договора на выполнение работ по техническому обслуживанию и ремонту негарантийных транспортных средств ОАО «ГСКБ «Алмаз-Антей» в ЮВАО гор. Москвы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403" w:rsidRDefault="00486403">
      <w:r>
        <w:separator/>
      </w:r>
    </w:p>
  </w:footnote>
  <w:footnote w:type="continuationSeparator" w:id="0">
    <w:p w:rsidR="00486403" w:rsidRDefault="00486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A9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DA1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F65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447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5E9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A7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4F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5E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30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B55F9"/>
    <w:multiLevelType w:val="hybridMultilevel"/>
    <w:tmpl w:val="E0800BFC"/>
    <w:lvl w:ilvl="0" w:tplc="2E7A7FD4">
      <w:start w:val="1"/>
      <w:numFmt w:val="decimal"/>
      <w:lvlText w:val="%1.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1F4B3B77"/>
    <w:multiLevelType w:val="hybridMultilevel"/>
    <w:tmpl w:val="DDCC89A4"/>
    <w:lvl w:ilvl="0" w:tplc="A0403CC6">
      <w:start w:val="2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22BC48AD"/>
    <w:multiLevelType w:val="hybridMultilevel"/>
    <w:tmpl w:val="5FEA1180"/>
    <w:lvl w:ilvl="0" w:tplc="A0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FF1EDD"/>
    <w:multiLevelType w:val="hybridMultilevel"/>
    <w:tmpl w:val="58508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4F1539"/>
    <w:multiLevelType w:val="hybridMultilevel"/>
    <w:tmpl w:val="C2EA33D8"/>
    <w:lvl w:ilvl="0" w:tplc="B81695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6F4D"/>
    <w:rsid w:val="00007D3F"/>
    <w:rsid w:val="0001596E"/>
    <w:rsid w:val="00024263"/>
    <w:rsid w:val="000300CF"/>
    <w:rsid w:val="00053E6D"/>
    <w:rsid w:val="00054FCC"/>
    <w:rsid w:val="00071E3B"/>
    <w:rsid w:val="00082474"/>
    <w:rsid w:val="000836ED"/>
    <w:rsid w:val="00095A3A"/>
    <w:rsid w:val="00095C04"/>
    <w:rsid w:val="00096358"/>
    <w:rsid w:val="000A51C8"/>
    <w:rsid w:val="000B700D"/>
    <w:rsid w:val="000C1ED2"/>
    <w:rsid w:val="000E0768"/>
    <w:rsid w:val="000F18C4"/>
    <w:rsid w:val="000F4B30"/>
    <w:rsid w:val="000F713B"/>
    <w:rsid w:val="00103C7D"/>
    <w:rsid w:val="00105ECA"/>
    <w:rsid w:val="001208A5"/>
    <w:rsid w:val="0012601D"/>
    <w:rsid w:val="00132471"/>
    <w:rsid w:val="00132767"/>
    <w:rsid w:val="00141C6D"/>
    <w:rsid w:val="0014486E"/>
    <w:rsid w:val="00145C28"/>
    <w:rsid w:val="00156F55"/>
    <w:rsid w:val="00183B1A"/>
    <w:rsid w:val="00197738"/>
    <w:rsid w:val="001B04F7"/>
    <w:rsid w:val="001B11F0"/>
    <w:rsid w:val="001B2FDE"/>
    <w:rsid w:val="001B3EEB"/>
    <w:rsid w:val="001D051D"/>
    <w:rsid w:val="001E00A0"/>
    <w:rsid w:val="001F10A9"/>
    <w:rsid w:val="00212C07"/>
    <w:rsid w:val="00222F44"/>
    <w:rsid w:val="00226BF2"/>
    <w:rsid w:val="00253EC6"/>
    <w:rsid w:val="00263F7A"/>
    <w:rsid w:val="00264C7B"/>
    <w:rsid w:val="0027002B"/>
    <w:rsid w:val="00272694"/>
    <w:rsid w:val="002A20FD"/>
    <w:rsid w:val="002A351D"/>
    <w:rsid w:val="002A35D3"/>
    <w:rsid w:val="002A4619"/>
    <w:rsid w:val="002A56A7"/>
    <w:rsid w:val="002B5CD3"/>
    <w:rsid w:val="002D1036"/>
    <w:rsid w:val="002D7E6D"/>
    <w:rsid w:val="002F262C"/>
    <w:rsid w:val="002F3DB7"/>
    <w:rsid w:val="00303F2F"/>
    <w:rsid w:val="003265AB"/>
    <w:rsid w:val="00336130"/>
    <w:rsid w:val="00345377"/>
    <w:rsid w:val="00355A93"/>
    <w:rsid w:val="003672C5"/>
    <w:rsid w:val="003938BB"/>
    <w:rsid w:val="00396541"/>
    <w:rsid w:val="003A15A2"/>
    <w:rsid w:val="003A3551"/>
    <w:rsid w:val="003C4FF2"/>
    <w:rsid w:val="003C74E1"/>
    <w:rsid w:val="003D2E64"/>
    <w:rsid w:val="003D6721"/>
    <w:rsid w:val="003E2855"/>
    <w:rsid w:val="003E572D"/>
    <w:rsid w:val="003F1C87"/>
    <w:rsid w:val="003F3852"/>
    <w:rsid w:val="003F4F4B"/>
    <w:rsid w:val="00411B8B"/>
    <w:rsid w:val="004128F6"/>
    <w:rsid w:val="0041644A"/>
    <w:rsid w:val="004246B8"/>
    <w:rsid w:val="004537C1"/>
    <w:rsid w:val="00464FE9"/>
    <w:rsid w:val="00472D29"/>
    <w:rsid w:val="00476A28"/>
    <w:rsid w:val="00480C18"/>
    <w:rsid w:val="00486403"/>
    <w:rsid w:val="004B449B"/>
    <w:rsid w:val="004B4FE0"/>
    <w:rsid w:val="004C4221"/>
    <w:rsid w:val="004C6FF5"/>
    <w:rsid w:val="004C78C8"/>
    <w:rsid w:val="004D102B"/>
    <w:rsid w:val="004D208F"/>
    <w:rsid w:val="004D4E18"/>
    <w:rsid w:val="004D5CCC"/>
    <w:rsid w:val="004D5FF6"/>
    <w:rsid w:val="004F0E15"/>
    <w:rsid w:val="004F7B09"/>
    <w:rsid w:val="0050178A"/>
    <w:rsid w:val="005069BE"/>
    <w:rsid w:val="005143F1"/>
    <w:rsid w:val="005207DE"/>
    <w:rsid w:val="00522DFF"/>
    <w:rsid w:val="00523B4F"/>
    <w:rsid w:val="00533D65"/>
    <w:rsid w:val="00546458"/>
    <w:rsid w:val="00554E75"/>
    <w:rsid w:val="00555807"/>
    <w:rsid w:val="00571C87"/>
    <w:rsid w:val="005743D5"/>
    <w:rsid w:val="00580C26"/>
    <w:rsid w:val="00585AA4"/>
    <w:rsid w:val="0059681A"/>
    <w:rsid w:val="00597298"/>
    <w:rsid w:val="005A745A"/>
    <w:rsid w:val="005B152A"/>
    <w:rsid w:val="005C14A9"/>
    <w:rsid w:val="005C261B"/>
    <w:rsid w:val="005C7571"/>
    <w:rsid w:val="005D0C7D"/>
    <w:rsid w:val="005D2337"/>
    <w:rsid w:val="005E481C"/>
    <w:rsid w:val="006136A8"/>
    <w:rsid w:val="00621C2D"/>
    <w:rsid w:val="006265B1"/>
    <w:rsid w:val="00635401"/>
    <w:rsid w:val="00640800"/>
    <w:rsid w:val="006431A2"/>
    <w:rsid w:val="00646B26"/>
    <w:rsid w:val="00655A0C"/>
    <w:rsid w:val="006607C9"/>
    <w:rsid w:val="006646A3"/>
    <w:rsid w:val="00694A25"/>
    <w:rsid w:val="00696875"/>
    <w:rsid w:val="00710C95"/>
    <w:rsid w:val="007135A8"/>
    <w:rsid w:val="00713966"/>
    <w:rsid w:val="0071662B"/>
    <w:rsid w:val="00722452"/>
    <w:rsid w:val="00751112"/>
    <w:rsid w:val="007765C6"/>
    <w:rsid w:val="0077734D"/>
    <w:rsid w:val="007A4F02"/>
    <w:rsid w:val="007A6D35"/>
    <w:rsid w:val="007B439C"/>
    <w:rsid w:val="007C05BB"/>
    <w:rsid w:val="007C6939"/>
    <w:rsid w:val="007D4B71"/>
    <w:rsid w:val="007D528F"/>
    <w:rsid w:val="007E266A"/>
    <w:rsid w:val="007E2B8F"/>
    <w:rsid w:val="007E6F57"/>
    <w:rsid w:val="008079E5"/>
    <w:rsid w:val="00807C59"/>
    <w:rsid w:val="00823CC7"/>
    <w:rsid w:val="00840E67"/>
    <w:rsid w:val="00861AB0"/>
    <w:rsid w:val="00867626"/>
    <w:rsid w:val="00871490"/>
    <w:rsid w:val="008725CC"/>
    <w:rsid w:val="008805D4"/>
    <w:rsid w:val="008868BF"/>
    <w:rsid w:val="00890877"/>
    <w:rsid w:val="008929A2"/>
    <w:rsid w:val="00892BF0"/>
    <w:rsid w:val="00897BC1"/>
    <w:rsid w:val="008B72A5"/>
    <w:rsid w:val="008C7AC5"/>
    <w:rsid w:val="008D1BD7"/>
    <w:rsid w:val="008F16A2"/>
    <w:rsid w:val="00900B5E"/>
    <w:rsid w:val="0090639D"/>
    <w:rsid w:val="00935D5A"/>
    <w:rsid w:val="00942D0C"/>
    <w:rsid w:val="0096304A"/>
    <w:rsid w:val="00963B44"/>
    <w:rsid w:val="00964466"/>
    <w:rsid w:val="00977FD5"/>
    <w:rsid w:val="009826BB"/>
    <w:rsid w:val="00986827"/>
    <w:rsid w:val="0098758D"/>
    <w:rsid w:val="009946C3"/>
    <w:rsid w:val="009D22F6"/>
    <w:rsid w:val="009D7084"/>
    <w:rsid w:val="009F2E6B"/>
    <w:rsid w:val="00A075D3"/>
    <w:rsid w:val="00A12E72"/>
    <w:rsid w:val="00A23A02"/>
    <w:rsid w:val="00A31B2D"/>
    <w:rsid w:val="00A5463C"/>
    <w:rsid w:val="00A5600F"/>
    <w:rsid w:val="00A610A6"/>
    <w:rsid w:val="00A75428"/>
    <w:rsid w:val="00A761EA"/>
    <w:rsid w:val="00A90495"/>
    <w:rsid w:val="00A971D3"/>
    <w:rsid w:val="00AA2C73"/>
    <w:rsid w:val="00AB23A9"/>
    <w:rsid w:val="00AD62BA"/>
    <w:rsid w:val="00AF1459"/>
    <w:rsid w:val="00B00FBF"/>
    <w:rsid w:val="00B039DE"/>
    <w:rsid w:val="00B03ED2"/>
    <w:rsid w:val="00B04BFA"/>
    <w:rsid w:val="00B15D1F"/>
    <w:rsid w:val="00B309F5"/>
    <w:rsid w:val="00B440B9"/>
    <w:rsid w:val="00B67392"/>
    <w:rsid w:val="00B72FF5"/>
    <w:rsid w:val="00B75AD5"/>
    <w:rsid w:val="00B83DB7"/>
    <w:rsid w:val="00B840D0"/>
    <w:rsid w:val="00B841F3"/>
    <w:rsid w:val="00B85A07"/>
    <w:rsid w:val="00B9358A"/>
    <w:rsid w:val="00B9592F"/>
    <w:rsid w:val="00B96E2C"/>
    <w:rsid w:val="00BA1A86"/>
    <w:rsid w:val="00BC20A4"/>
    <w:rsid w:val="00BC7978"/>
    <w:rsid w:val="00BD0558"/>
    <w:rsid w:val="00BD0FEB"/>
    <w:rsid w:val="00BF2DE1"/>
    <w:rsid w:val="00BF5A85"/>
    <w:rsid w:val="00C01D05"/>
    <w:rsid w:val="00C32EAD"/>
    <w:rsid w:val="00C33BD6"/>
    <w:rsid w:val="00C36121"/>
    <w:rsid w:val="00C370E1"/>
    <w:rsid w:val="00C4237C"/>
    <w:rsid w:val="00C70F23"/>
    <w:rsid w:val="00C72ED2"/>
    <w:rsid w:val="00C823B7"/>
    <w:rsid w:val="00C823F7"/>
    <w:rsid w:val="00C85CAB"/>
    <w:rsid w:val="00C940F6"/>
    <w:rsid w:val="00CA6200"/>
    <w:rsid w:val="00CE5F5E"/>
    <w:rsid w:val="00D04516"/>
    <w:rsid w:val="00D0618E"/>
    <w:rsid w:val="00D15A63"/>
    <w:rsid w:val="00D328EB"/>
    <w:rsid w:val="00D33BB5"/>
    <w:rsid w:val="00D3428D"/>
    <w:rsid w:val="00D35CF3"/>
    <w:rsid w:val="00D44C44"/>
    <w:rsid w:val="00D53D1D"/>
    <w:rsid w:val="00D67E75"/>
    <w:rsid w:val="00D7527F"/>
    <w:rsid w:val="00D92004"/>
    <w:rsid w:val="00DA06FE"/>
    <w:rsid w:val="00DA6508"/>
    <w:rsid w:val="00DB29F4"/>
    <w:rsid w:val="00DB5FFF"/>
    <w:rsid w:val="00DE6A32"/>
    <w:rsid w:val="00DF0A4F"/>
    <w:rsid w:val="00DF59EE"/>
    <w:rsid w:val="00DF786E"/>
    <w:rsid w:val="00E026AE"/>
    <w:rsid w:val="00E0674E"/>
    <w:rsid w:val="00E2121B"/>
    <w:rsid w:val="00E40ACC"/>
    <w:rsid w:val="00E47725"/>
    <w:rsid w:val="00E51A92"/>
    <w:rsid w:val="00E539C5"/>
    <w:rsid w:val="00E63310"/>
    <w:rsid w:val="00E645F3"/>
    <w:rsid w:val="00E6666E"/>
    <w:rsid w:val="00E748C9"/>
    <w:rsid w:val="00E77597"/>
    <w:rsid w:val="00E81325"/>
    <w:rsid w:val="00E90E55"/>
    <w:rsid w:val="00E95FD2"/>
    <w:rsid w:val="00E9601E"/>
    <w:rsid w:val="00EA4426"/>
    <w:rsid w:val="00EB2079"/>
    <w:rsid w:val="00EB5108"/>
    <w:rsid w:val="00EB6B76"/>
    <w:rsid w:val="00EB6EFA"/>
    <w:rsid w:val="00EC318F"/>
    <w:rsid w:val="00ED27FF"/>
    <w:rsid w:val="00F007F3"/>
    <w:rsid w:val="00F068E6"/>
    <w:rsid w:val="00F07A7A"/>
    <w:rsid w:val="00F137B3"/>
    <w:rsid w:val="00F1568E"/>
    <w:rsid w:val="00F22CCE"/>
    <w:rsid w:val="00F22CEC"/>
    <w:rsid w:val="00F3508B"/>
    <w:rsid w:val="00F45F5D"/>
    <w:rsid w:val="00F544AF"/>
    <w:rsid w:val="00F558D4"/>
    <w:rsid w:val="00F7204B"/>
    <w:rsid w:val="00F911B2"/>
    <w:rsid w:val="00F924F1"/>
    <w:rsid w:val="00FA024D"/>
    <w:rsid w:val="00FA3C1B"/>
    <w:rsid w:val="00FB7ACB"/>
    <w:rsid w:val="00FD282B"/>
    <w:rsid w:val="00FE5FF8"/>
    <w:rsid w:val="00FE66A4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C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601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7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47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5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92F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87149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733</TotalTime>
  <Pages>2</Pages>
  <Words>449</Words>
  <Characters>2563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 заседания комиссии по размещению заказа по вскрытию конвертов с заявками на участие в ______</dc:title>
  <dc:subject/>
  <dc:creator>User</dc:creator>
  <cp:keywords/>
  <dc:description/>
  <cp:lastModifiedBy>Виктория В. Бердыкина</cp:lastModifiedBy>
  <cp:revision>48</cp:revision>
  <cp:lastPrinted>2012-12-24T08:35:00Z</cp:lastPrinted>
  <dcterms:created xsi:type="dcterms:W3CDTF">2012-09-18T05:42:00Z</dcterms:created>
  <dcterms:modified xsi:type="dcterms:W3CDTF">2012-12-24T14:03:00Z</dcterms:modified>
</cp:coreProperties>
</file>